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7" w:rsidRDefault="00081FCB" w:rsidP="000B0B4B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D64579" wp14:editId="4133F904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555625" cy="76327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70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2"/>
      </w:tblGrid>
      <w:tr w:rsidR="00081FCB" w:rsidRPr="00081FCB" w:rsidTr="000C5225">
        <w:tc>
          <w:tcPr>
            <w:tcW w:w="3132" w:type="dxa"/>
          </w:tcPr>
          <w:p w:rsidR="00081FCB" w:rsidRPr="00081FCB" w:rsidRDefault="00081FCB" w:rsidP="00081FCB">
            <w:pPr>
              <w:jc w:val="center"/>
              <w:rPr>
                <w:b/>
              </w:rPr>
            </w:pPr>
            <w:r>
              <w:rPr>
                <w:b/>
              </w:rPr>
              <w:t>FOR CENTRE USE ONLY</w:t>
            </w:r>
          </w:p>
        </w:tc>
      </w:tr>
      <w:tr w:rsidR="00081FCB" w:rsidRPr="00081FCB" w:rsidTr="005F2484">
        <w:tc>
          <w:tcPr>
            <w:tcW w:w="3132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 xml:space="preserve">Date received: </w:t>
            </w:r>
          </w:p>
          <w:p w:rsidR="00081FCB" w:rsidRPr="00081FCB" w:rsidRDefault="00081FCB" w:rsidP="00081FCB">
            <w:pPr>
              <w:rPr>
                <w:b/>
              </w:rPr>
            </w:pPr>
          </w:p>
        </w:tc>
      </w:tr>
    </w:tbl>
    <w:p w:rsidR="004A13B5" w:rsidRDefault="004A13B5" w:rsidP="004A13B5">
      <w:pPr>
        <w:jc w:val="right"/>
        <w:rPr>
          <w:b/>
          <w:sz w:val="28"/>
          <w:szCs w:val="28"/>
        </w:rPr>
      </w:pPr>
    </w:p>
    <w:p w:rsidR="0053560A" w:rsidRDefault="0053560A" w:rsidP="004A13B5">
      <w:pPr>
        <w:jc w:val="right"/>
        <w:rPr>
          <w:b/>
          <w:sz w:val="28"/>
          <w:szCs w:val="28"/>
        </w:rPr>
      </w:pPr>
    </w:p>
    <w:p w:rsidR="00C308E7" w:rsidRDefault="00C308E7" w:rsidP="00081FCB">
      <w:pPr>
        <w:jc w:val="center"/>
        <w:rPr>
          <w:b/>
          <w:sz w:val="28"/>
          <w:szCs w:val="28"/>
        </w:rPr>
      </w:pPr>
      <w:r w:rsidRPr="00C308E7">
        <w:rPr>
          <w:b/>
          <w:sz w:val="28"/>
          <w:szCs w:val="28"/>
        </w:rPr>
        <w:t>Centre Assessed Mark Review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81FCB" w:rsidTr="00306D77">
        <w:trPr>
          <w:jc w:val="center"/>
        </w:trPr>
        <w:tc>
          <w:tcPr>
            <w:tcW w:w="9016" w:type="dxa"/>
            <w:gridSpan w:val="2"/>
          </w:tcPr>
          <w:p w:rsidR="00081FCB" w:rsidRDefault="00081FCB" w:rsidP="00E17D3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81FCB" w:rsidRDefault="00081FCB" w:rsidP="00081FCB">
            <w:pPr>
              <w:rPr>
                <w:b/>
              </w:rPr>
            </w:pPr>
          </w:p>
        </w:tc>
      </w:tr>
      <w:tr w:rsidR="00E17D3C" w:rsidTr="00C308E7">
        <w:trPr>
          <w:jc w:val="center"/>
        </w:trPr>
        <w:tc>
          <w:tcPr>
            <w:tcW w:w="4508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</w:rPr>
              <w:t>:</w:t>
            </w:r>
          </w:p>
          <w:p w:rsidR="00E17D3C" w:rsidRDefault="00E17D3C" w:rsidP="00081FCB">
            <w:pPr>
              <w:rPr>
                <w:b/>
              </w:rPr>
            </w:pPr>
          </w:p>
        </w:tc>
        <w:tc>
          <w:tcPr>
            <w:tcW w:w="4508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>Candidate Number</w:t>
            </w:r>
            <w:r>
              <w:rPr>
                <w:b/>
              </w:rPr>
              <w:t>:</w:t>
            </w:r>
          </w:p>
          <w:p w:rsidR="00B0730C" w:rsidRDefault="00B0730C" w:rsidP="00081FCB">
            <w:pPr>
              <w:rPr>
                <w:b/>
              </w:rPr>
            </w:pPr>
          </w:p>
        </w:tc>
      </w:tr>
      <w:tr w:rsidR="00081FCB" w:rsidTr="00C52762">
        <w:trPr>
          <w:jc w:val="center"/>
        </w:trPr>
        <w:tc>
          <w:tcPr>
            <w:tcW w:w="4508" w:type="dxa"/>
          </w:tcPr>
          <w:p w:rsidR="00081FCB" w:rsidRPr="004A13B5" w:rsidRDefault="00081FCB" w:rsidP="00B259E4">
            <w:r>
              <w:rPr>
                <w:b/>
              </w:rPr>
              <w:t>Centre Number:</w:t>
            </w:r>
          </w:p>
        </w:tc>
        <w:tc>
          <w:tcPr>
            <w:tcW w:w="4508" w:type="dxa"/>
          </w:tcPr>
          <w:p w:rsidR="00081FCB" w:rsidRDefault="00081FCB" w:rsidP="00B259E4">
            <w:r>
              <w:rPr>
                <w:b/>
              </w:rPr>
              <w:t xml:space="preserve">Qualification: </w:t>
            </w:r>
            <w:r>
              <w:t>GCSE/A Level/Project</w:t>
            </w:r>
          </w:p>
          <w:p w:rsidR="00081FCB" w:rsidRPr="00081FCB" w:rsidRDefault="00081FCB" w:rsidP="00B259E4">
            <w:r>
              <w:t>(delete as applicable)</w:t>
            </w:r>
          </w:p>
        </w:tc>
      </w:tr>
      <w:tr w:rsidR="00B259E4" w:rsidTr="00C308E7">
        <w:trPr>
          <w:jc w:val="center"/>
        </w:trPr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B0730C" w:rsidRDefault="00B0730C" w:rsidP="00B259E4">
            <w:pPr>
              <w:rPr>
                <w:b/>
              </w:rPr>
            </w:pPr>
          </w:p>
        </w:tc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Subject Code:</w:t>
            </w:r>
          </w:p>
        </w:tc>
      </w:tr>
      <w:tr w:rsidR="00B259E4" w:rsidTr="00C308E7">
        <w:trPr>
          <w:jc w:val="center"/>
        </w:trPr>
        <w:tc>
          <w:tcPr>
            <w:tcW w:w="4508" w:type="dxa"/>
          </w:tcPr>
          <w:p w:rsidR="00B259E4" w:rsidRDefault="00B259E4" w:rsidP="00E81FF7">
            <w:pPr>
              <w:rPr>
                <w:b/>
              </w:rPr>
            </w:pPr>
            <w:r>
              <w:rPr>
                <w:b/>
              </w:rPr>
              <w:t>Component</w:t>
            </w:r>
            <w:r w:rsidR="00E81FF7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:rsidR="00B0730C" w:rsidRDefault="00B0730C" w:rsidP="00E81FF7">
            <w:pPr>
              <w:rPr>
                <w:b/>
              </w:rPr>
            </w:pPr>
          </w:p>
        </w:tc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Component Code:</w:t>
            </w:r>
          </w:p>
        </w:tc>
      </w:tr>
    </w:tbl>
    <w:p w:rsidR="0053560A" w:rsidRDefault="0053560A" w:rsidP="003509F8">
      <w:pPr>
        <w:spacing w:after="0"/>
        <w:rPr>
          <w:b/>
        </w:rPr>
      </w:pPr>
    </w:p>
    <w:p w:rsidR="00B0730C" w:rsidRDefault="00E17D3C" w:rsidP="003509F8">
      <w:pPr>
        <w:spacing w:after="0"/>
        <w:rPr>
          <w:b/>
        </w:rPr>
      </w:pPr>
      <w:r>
        <w:rPr>
          <w:b/>
        </w:rPr>
        <w:t>I would like to request a review of my centre assessed mark for the above piece of work</w:t>
      </w:r>
      <w:r w:rsidR="00C308E7">
        <w:rPr>
          <w:b/>
        </w:rPr>
        <w:t xml:space="preserve"> and</w:t>
      </w:r>
      <w:r>
        <w:rPr>
          <w:b/>
        </w:rPr>
        <w:t xml:space="preserve"> acknowledge:</w:t>
      </w:r>
    </w:p>
    <w:p w:rsidR="00F375A6" w:rsidRDefault="00E17D3C" w:rsidP="00B0730C">
      <w:pPr>
        <w:pStyle w:val="ListParagraph"/>
        <w:numPr>
          <w:ilvl w:val="0"/>
          <w:numId w:val="1"/>
        </w:numPr>
        <w:rPr>
          <w:b/>
        </w:rPr>
      </w:pPr>
      <w:r w:rsidRPr="00B0730C">
        <w:rPr>
          <w:b/>
        </w:rPr>
        <w:t>I have</w:t>
      </w:r>
      <w:r w:rsidR="00F375A6">
        <w:rPr>
          <w:b/>
        </w:rPr>
        <w:t xml:space="preserve"> </w:t>
      </w:r>
      <w:r w:rsidR="00081FCB">
        <w:rPr>
          <w:b/>
        </w:rPr>
        <w:t>seen</w:t>
      </w:r>
      <w:r w:rsidR="00F375A6">
        <w:rPr>
          <w:b/>
        </w:rPr>
        <w:t xml:space="preserve"> a copy of my work</w:t>
      </w:r>
      <w:r w:rsidR="003509F8">
        <w:rPr>
          <w:b/>
        </w:rPr>
        <w:t>.</w:t>
      </w:r>
    </w:p>
    <w:p w:rsidR="00E17D3C" w:rsidRPr="00B0730C" w:rsidRDefault="00F375A6" w:rsidP="00B073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have read and understood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assessment materials which indicate how my mark was </w:t>
      </w:r>
      <w:r w:rsidR="003509F8">
        <w:rPr>
          <w:b/>
        </w:rPr>
        <w:t>awarded.</w:t>
      </w:r>
      <w:r w:rsidR="00E17D3C" w:rsidRPr="00B0730C">
        <w:rPr>
          <w:b/>
        </w:rPr>
        <w:t xml:space="preserve"> </w:t>
      </w:r>
    </w:p>
    <w:p w:rsidR="00E17D3C" w:rsidRP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have </w:t>
      </w:r>
      <w:r w:rsidRPr="00E17D3C">
        <w:rPr>
          <w:b/>
        </w:rPr>
        <w:t xml:space="preserve">discussed </w:t>
      </w:r>
      <w:r>
        <w:rPr>
          <w:b/>
        </w:rPr>
        <w:t>my decision</w:t>
      </w:r>
      <w:r w:rsidRPr="00E17D3C">
        <w:rPr>
          <w:b/>
        </w:rPr>
        <w:t xml:space="preserve"> with my teacher</w:t>
      </w:r>
      <w:r>
        <w:rPr>
          <w:b/>
        </w:rPr>
        <w:t xml:space="preserve"> and</w:t>
      </w:r>
      <w:r w:rsidR="00B0730C">
        <w:rPr>
          <w:b/>
        </w:rPr>
        <w:t>/or</w:t>
      </w:r>
      <w:r>
        <w:rPr>
          <w:b/>
        </w:rPr>
        <w:t xml:space="preserve"> </w:t>
      </w:r>
      <w:r w:rsidR="003509F8">
        <w:rPr>
          <w:b/>
        </w:rPr>
        <w:t>h</w:t>
      </w:r>
      <w:r w:rsidRPr="00E17D3C">
        <w:rPr>
          <w:b/>
        </w:rPr>
        <w:t xml:space="preserve">ead of </w:t>
      </w:r>
      <w:r w:rsidR="003509F8">
        <w:rPr>
          <w:b/>
        </w:rPr>
        <w:t>department.</w:t>
      </w:r>
    </w:p>
    <w:p w:rsid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 w:rsidRPr="00E17D3C">
        <w:rPr>
          <w:b/>
        </w:rPr>
        <w:t xml:space="preserve">I </w:t>
      </w:r>
      <w:r>
        <w:rPr>
          <w:b/>
        </w:rPr>
        <w:t>understand that my marks may go down as a result of the review</w:t>
      </w:r>
      <w:r w:rsidR="003509F8">
        <w:rPr>
          <w:b/>
        </w:rPr>
        <w:t>.</w:t>
      </w:r>
    </w:p>
    <w:p w:rsid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give my consent </w:t>
      </w:r>
      <w:r w:rsidR="003509F8">
        <w:rPr>
          <w:b/>
        </w:rPr>
        <w:t xml:space="preserve">for my work to be reviewed by an appropriate teacher </w:t>
      </w:r>
      <w:r>
        <w:rPr>
          <w:b/>
        </w:rPr>
        <w:t xml:space="preserve">(not necessarily </w:t>
      </w:r>
      <w:r w:rsidR="00B259E4">
        <w:rPr>
          <w:b/>
        </w:rPr>
        <w:t>from my school)</w:t>
      </w:r>
      <w:r w:rsidR="003509F8">
        <w:rPr>
          <w:b/>
        </w:rPr>
        <w:t>.</w:t>
      </w:r>
    </w:p>
    <w:p w:rsidR="00B259E4" w:rsidRDefault="00F943BA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understand that m</w:t>
      </w:r>
      <w:r w:rsidR="00B259E4">
        <w:rPr>
          <w:b/>
        </w:rPr>
        <w:t xml:space="preserve">y mark </w:t>
      </w:r>
      <w:r w:rsidR="00020E9A">
        <w:rPr>
          <w:b/>
        </w:rPr>
        <w:t>will</w:t>
      </w:r>
      <w:r w:rsidR="00E81FF7">
        <w:rPr>
          <w:b/>
        </w:rPr>
        <w:t xml:space="preserve"> still</w:t>
      </w:r>
      <w:r w:rsidR="00020E9A">
        <w:rPr>
          <w:b/>
        </w:rPr>
        <w:t xml:space="preserve"> be</w:t>
      </w:r>
      <w:r w:rsidR="00B259E4">
        <w:rPr>
          <w:b/>
        </w:rPr>
        <w:t xml:space="preserve"> subject to moderation from the examining </w:t>
      </w:r>
      <w:r w:rsidR="00E81FF7">
        <w:rPr>
          <w:b/>
        </w:rPr>
        <w:t>body following the review</w:t>
      </w:r>
      <w:r w:rsidR="003509F8">
        <w:rPr>
          <w:b/>
        </w:rPr>
        <w:t>.</w:t>
      </w:r>
    </w:p>
    <w:p w:rsidR="00C308E7" w:rsidRDefault="00B259E4" w:rsidP="00E81F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r w:rsidR="00C308E7">
        <w:rPr>
          <w:b/>
        </w:rPr>
        <w:t>am paying</w:t>
      </w:r>
      <w:r w:rsidR="003509F8">
        <w:rPr>
          <w:b/>
        </w:rPr>
        <w:t xml:space="preserve"> a non-refundable £30</w:t>
      </w:r>
      <w:r>
        <w:rPr>
          <w:b/>
        </w:rPr>
        <w:t xml:space="preserve"> administration fee for the review </w:t>
      </w:r>
      <w:r w:rsidR="00730B33">
        <w:rPr>
          <w:b/>
        </w:rPr>
        <w:t>along with this request</w:t>
      </w:r>
      <w:r w:rsidR="003509F8">
        <w:rPr>
          <w:b/>
        </w:rPr>
        <w:t>.</w:t>
      </w:r>
    </w:p>
    <w:p w:rsidR="0053560A" w:rsidRDefault="0053560A" w:rsidP="00E81F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stated t</w:t>
      </w:r>
      <w:r w:rsidR="004602DF">
        <w:rPr>
          <w:b/>
        </w:rPr>
        <w:t>he grounds for my request below</w:t>
      </w:r>
      <w:r w:rsidR="003509F8">
        <w:rPr>
          <w:b/>
        </w:rPr>
        <w:t>.</w:t>
      </w:r>
    </w:p>
    <w:p w:rsidR="0053560A" w:rsidRDefault="0053560A" w:rsidP="003509F8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3560A" w:rsidTr="00624F36">
        <w:trPr>
          <w:jc w:val="center"/>
        </w:trPr>
        <w:tc>
          <w:tcPr>
            <w:tcW w:w="9016" w:type="dxa"/>
          </w:tcPr>
          <w:p w:rsidR="0053560A" w:rsidRDefault="00F375A6" w:rsidP="00624F36">
            <w:pPr>
              <w:rPr>
                <w:b/>
              </w:rPr>
            </w:pPr>
            <w:r>
              <w:rPr>
                <w:b/>
              </w:rPr>
              <w:t>I believe that there has been an error in the application of the mark scheme or failings in the standardisation process with regards to my work, because…</w:t>
            </w: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</w:tc>
      </w:tr>
    </w:tbl>
    <w:p w:rsidR="0053560A" w:rsidRPr="0053560A" w:rsidRDefault="0053560A" w:rsidP="003509F8">
      <w:pPr>
        <w:spacing w:after="0"/>
        <w:rPr>
          <w:b/>
        </w:rPr>
      </w:pPr>
    </w:p>
    <w:p w:rsidR="003509F8" w:rsidRDefault="003509F8" w:rsidP="003509F8">
      <w:pPr>
        <w:rPr>
          <w:b/>
        </w:rPr>
      </w:pPr>
      <w:r>
        <w:rPr>
          <w:b/>
        </w:rPr>
        <w:t>Signed (Candidate):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509F8" w:rsidRDefault="003509F8" w:rsidP="003509F8">
      <w:pPr>
        <w:spacing w:after="0"/>
        <w:rPr>
          <w:b/>
        </w:rPr>
      </w:pPr>
    </w:p>
    <w:p w:rsidR="003509F8" w:rsidRPr="00020E9A" w:rsidRDefault="003509F8">
      <w:pPr>
        <w:rPr>
          <w:b/>
        </w:rPr>
      </w:pPr>
      <w:r>
        <w:rPr>
          <w:b/>
        </w:rPr>
        <w:t>Signed (Parent/Carer):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bookmarkStart w:id="0" w:name="_GoBack"/>
      <w:bookmarkEnd w:id="0"/>
    </w:p>
    <w:sectPr w:rsidR="003509F8" w:rsidRPr="00020E9A" w:rsidSect="00C308E7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8C2"/>
    <w:multiLevelType w:val="hybridMultilevel"/>
    <w:tmpl w:val="914A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5"/>
    <w:rsid w:val="00020E9A"/>
    <w:rsid w:val="00081FCB"/>
    <w:rsid w:val="000B0B4B"/>
    <w:rsid w:val="001B65D3"/>
    <w:rsid w:val="002A1EB7"/>
    <w:rsid w:val="002A305D"/>
    <w:rsid w:val="003509F8"/>
    <w:rsid w:val="003B5F11"/>
    <w:rsid w:val="004602DF"/>
    <w:rsid w:val="004A13B5"/>
    <w:rsid w:val="0053560A"/>
    <w:rsid w:val="006B6CC9"/>
    <w:rsid w:val="00711E1D"/>
    <w:rsid w:val="00730B33"/>
    <w:rsid w:val="007368EE"/>
    <w:rsid w:val="00780274"/>
    <w:rsid w:val="00965761"/>
    <w:rsid w:val="009E711A"/>
    <w:rsid w:val="00B0730C"/>
    <w:rsid w:val="00B259E4"/>
    <w:rsid w:val="00B43FD2"/>
    <w:rsid w:val="00C308E7"/>
    <w:rsid w:val="00D95925"/>
    <w:rsid w:val="00E17D3C"/>
    <w:rsid w:val="00E43CB4"/>
    <w:rsid w:val="00E72333"/>
    <w:rsid w:val="00E81FF7"/>
    <w:rsid w:val="00EF56DE"/>
    <w:rsid w:val="00F02B95"/>
    <w:rsid w:val="00F375A6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9C2E-15A1-4A26-B428-E1660A8F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AEC71FE1.dotm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Millington</dc:creator>
  <cp:lastModifiedBy>Beaumont Sysadmin</cp:lastModifiedBy>
  <cp:revision>2</cp:revision>
  <cp:lastPrinted>2017-10-06T08:56:00Z</cp:lastPrinted>
  <dcterms:created xsi:type="dcterms:W3CDTF">2018-01-31T12:06:00Z</dcterms:created>
  <dcterms:modified xsi:type="dcterms:W3CDTF">2018-01-31T12:06:00Z</dcterms:modified>
</cp:coreProperties>
</file>