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E2" w:rsidRDefault="003E31E2" w:rsidP="003E31E2">
      <w:pPr>
        <w:pStyle w:val="Heading1"/>
        <w:rPr>
          <w:sz w:val="24"/>
        </w:rPr>
      </w:pPr>
      <w:r>
        <w:rPr>
          <w:sz w:val="24"/>
        </w:rPr>
        <w:t>Registration</w:t>
      </w:r>
      <w:r>
        <w:rPr>
          <w:sz w:val="24"/>
        </w:rPr>
        <w:t xml:space="preserve"> form</w:t>
      </w:r>
      <w:bookmarkStart w:id="0" w:name="_GoBack"/>
      <w:bookmarkEnd w:id="0"/>
    </w:p>
    <w:p w:rsidR="003E31E2" w:rsidRDefault="003E31E2" w:rsidP="003E31E2">
      <w:r>
        <w:t>To process the test, we will register all participating students.</w:t>
      </w:r>
    </w:p>
    <w:p w:rsidR="003E31E2" w:rsidRDefault="003E31E2" w:rsidP="003E31E2">
      <w:r>
        <w:t>To complete this registration please fill in the form below.</w:t>
      </w:r>
    </w:p>
    <w:tbl>
      <w:tblPr>
        <w:tblW w:w="9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3E31E2" w:rsidTr="00D42E8E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  <w:r>
              <w:rPr>
                <w:b/>
                <w:bCs/>
              </w:rPr>
              <w:tab/>
            </w:r>
          </w:p>
          <w:p w:rsidR="003E31E2" w:rsidRDefault="003E31E2" w:rsidP="00D42E8E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/>
        </w:tc>
      </w:tr>
      <w:tr w:rsidR="003E31E2" w:rsidTr="00D42E8E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>
            <w:pPr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  <w:r>
              <w:rPr>
                <w:b/>
                <w:bCs/>
              </w:rPr>
              <w:tab/>
            </w:r>
          </w:p>
          <w:p w:rsidR="003E31E2" w:rsidRDefault="003E31E2" w:rsidP="00D42E8E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/>
        </w:tc>
      </w:tr>
      <w:tr w:rsidR="003E31E2" w:rsidTr="00D42E8E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  <w:r>
              <w:rPr>
                <w:b/>
                <w:bCs/>
              </w:rPr>
              <w:tab/>
            </w:r>
          </w:p>
          <w:p w:rsidR="003E31E2" w:rsidRDefault="003E31E2" w:rsidP="00D42E8E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/>
        </w:tc>
      </w:tr>
      <w:tr w:rsidR="003E31E2" w:rsidTr="00D42E8E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>
            <w:pPr>
              <w:rPr>
                <w:b/>
                <w:bCs/>
              </w:rPr>
            </w:pPr>
            <w:r>
              <w:rPr>
                <w:b/>
                <w:bCs/>
              </w:rPr>
              <w:t>Gender at birth</w:t>
            </w:r>
            <w:r>
              <w:rPr>
                <w:b/>
                <w:bCs/>
              </w:rPr>
              <w:tab/>
            </w:r>
          </w:p>
          <w:p w:rsidR="003E31E2" w:rsidRDefault="003E31E2" w:rsidP="00D42E8E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/>
        </w:tc>
      </w:tr>
      <w:tr w:rsidR="003E31E2" w:rsidTr="00D42E8E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Currently showing any COVID-19 symptoms?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:rsidR="003E31E2" w:rsidRDefault="003E31E2" w:rsidP="00D42E8E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/>
        </w:tc>
      </w:tr>
      <w:tr w:rsidR="003E31E2" w:rsidTr="00D42E8E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>
            <w:pPr>
              <w:rPr>
                <w:b/>
                <w:bCs/>
              </w:rPr>
            </w:pPr>
            <w:r>
              <w:rPr>
                <w:b/>
                <w:bCs/>
              </w:rPr>
              <w:t>Today’s date</w:t>
            </w:r>
            <w:r>
              <w:rPr>
                <w:b/>
                <w:bCs/>
              </w:rPr>
              <w:tab/>
            </w:r>
          </w:p>
          <w:p w:rsidR="003E31E2" w:rsidRDefault="003E31E2" w:rsidP="00D42E8E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/>
        </w:tc>
      </w:tr>
      <w:tr w:rsidR="003E31E2" w:rsidTr="00D42E8E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>
            <w:pPr>
              <w:rPr>
                <w:b/>
                <w:bCs/>
              </w:rPr>
            </w:pPr>
            <w:r>
              <w:rPr>
                <w:b/>
                <w:bCs/>
              </w:rPr>
              <w:t>Home postcode</w:t>
            </w:r>
            <w:r>
              <w:rPr>
                <w:b/>
                <w:bCs/>
              </w:rPr>
              <w:tab/>
            </w:r>
          </w:p>
          <w:p w:rsidR="003E31E2" w:rsidRDefault="003E31E2" w:rsidP="00D42E8E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/>
        </w:tc>
      </w:tr>
      <w:tr w:rsidR="003E31E2" w:rsidTr="00D42E8E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  <w:r>
              <w:rPr>
                <w:b/>
                <w:bCs/>
              </w:rPr>
              <w:tab/>
            </w:r>
          </w:p>
          <w:p w:rsidR="003E31E2" w:rsidRDefault="003E31E2" w:rsidP="00D42E8E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/>
        </w:tc>
      </w:tr>
      <w:tr w:rsidR="003E31E2" w:rsidTr="00D42E8E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>
            <w:pPr>
              <w:rPr>
                <w:b/>
                <w:bCs/>
              </w:rPr>
            </w:pPr>
            <w:r>
              <w:rPr>
                <w:b/>
                <w:bCs/>
              </w:rPr>
              <w:t>Mobile number</w:t>
            </w:r>
            <w:r>
              <w:rPr>
                <w:b/>
                <w:bCs/>
              </w:rPr>
              <w:tab/>
            </w:r>
          </w:p>
          <w:p w:rsidR="003E31E2" w:rsidRDefault="003E31E2" w:rsidP="00D42E8E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Default="003E31E2" w:rsidP="00D42E8E"/>
        </w:tc>
      </w:tr>
    </w:tbl>
    <w:p w:rsidR="003E31E2" w:rsidRDefault="003E31E2" w:rsidP="003E31E2"/>
    <w:p w:rsidR="003E31E2" w:rsidRDefault="003E31E2" w:rsidP="003E31E2"/>
    <w:p w:rsidR="0057083C" w:rsidRDefault="0057083C"/>
    <w:sectPr w:rsidR="0057083C">
      <w:footerReference w:type="default" r:id="rId4"/>
      <w:footerReference w:type="first" r:id="rId5"/>
      <w:pgSz w:w="11906" w:h="16838"/>
      <w:pgMar w:top="851" w:right="1077" w:bottom="992" w:left="1077" w:header="425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DB" w:rsidRDefault="003E31E2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E03ADB" w:rsidRDefault="003E31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DB" w:rsidRDefault="003E31E2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E2"/>
    <w:rsid w:val="003E31E2"/>
    <w:rsid w:val="005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E60C"/>
  <w15:chartTrackingRefBased/>
  <w15:docId w15:val="{E7F01C54-15BB-4811-AF29-DA8F581C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31E2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rsid w:val="003E31E2"/>
    <w:pPr>
      <w:spacing w:before="360"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1E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BodyText">
    <w:name w:val="Body Text"/>
    <w:basedOn w:val="Normal"/>
    <w:link w:val="BodyTextChar"/>
    <w:rsid w:val="003E31E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31E2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8F118C35.dotm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Atkinson</dc:creator>
  <cp:keywords/>
  <dc:description/>
  <cp:lastModifiedBy>Martin Atkinson</cp:lastModifiedBy>
  <cp:revision>1</cp:revision>
  <dcterms:created xsi:type="dcterms:W3CDTF">2020-12-22T14:41:00Z</dcterms:created>
  <dcterms:modified xsi:type="dcterms:W3CDTF">2020-12-22T14:42:00Z</dcterms:modified>
</cp:coreProperties>
</file>