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2C" w:rsidRDefault="0038174C">
      <w:pPr>
        <w:rPr>
          <w:b/>
          <w:color w:val="104F75"/>
          <w:sz w:val="24"/>
        </w:rPr>
      </w:pPr>
      <w:r>
        <w:rPr>
          <w:b/>
          <w:color w:val="104F75"/>
          <w:sz w:val="24"/>
        </w:rPr>
        <w:t>NHS Test and Trace consent</w:t>
      </w:r>
      <w:r w:rsidR="006A6738">
        <w:rPr>
          <w:b/>
          <w:color w:val="104F75"/>
          <w:sz w:val="24"/>
        </w:rPr>
        <w:t xml:space="preserve"> and registration</w:t>
      </w:r>
      <w:r>
        <w:rPr>
          <w:b/>
          <w:color w:val="104F75"/>
          <w:sz w:val="24"/>
        </w:rPr>
        <w:t xml:space="preserve"> form for COVID-19 testing</w:t>
      </w:r>
    </w:p>
    <w:p w:rsidR="007C5D2C" w:rsidRDefault="0038174C">
      <w:r>
        <w:t xml:space="preserve">This common consent form has been designed for use by parents and guardians of pupils and under 16s, pupils and students over 16 and staff. </w:t>
      </w:r>
      <w:r>
        <w:rPr>
          <w:u w:val="single"/>
        </w:rPr>
        <w:t>Underlined sections</w:t>
      </w:r>
      <w:r>
        <w:t xml:space="preserve"> should be read as applicable and completed as follows:</w:t>
      </w:r>
    </w:p>
    <w:p w:rsidR="007C5D2C" w:rsidRDefault="0038174C">
      <w:r>
        <w:rPr>
          <w:b/>
          <w:bCs/>
        </w:rPr>
        <w:t xml:space="preserve">• For pupils and students younger than 16 years - </w:t>
      </w:r>
      <w:r>
        <w:t>this form must be completed by the parent or legal guardian. Please complete one consent form for each child you wish to enrol.</w:t>
      </w:r>
    </w:p>
    <w:p w:rsidR="007C5D2C" w:rsidRDefault="0038174C">
      <w:r>
        <w:rPr>
          <w:b/>
          <w:bCs/>
        </w:rPr>
        <w:t>• Pupils and students over 16 c</w:t>
      </w:r>
      <w:r>
        <w:t xml:space="preserve">an complete this form themselves, having discussed participation with their parent / guardian if under 18. </w:t>
      </w:r>
    </w:p>
    <w:p w:rsidR="007C5D2C" w:rsidRDefault="0038174C">
      <w:r>
        <w:rPr>
          <w:b/>
          <w:bCs/>
        </w:rPr>
        <w:t xml:space="preserve">• Staff </w:t>
      </w:r>
      <w:r>
        <w:t>will complete this form themselves.</w:t>
      </w:r>
    </w:p>
    <w:p w:rsidR="007C5D2C" w:rsidRDefault="0038174C">
      <w:r>
        <w:t xml:space="preserve">1. I have had the opportunity to consider the information provided by the school/college about the testing, ask questions and have had these answered satisfactorily, based on the information presented </w:t>
      </w:r>
      <w:r w:rsidR="002D3577">
        <w:t xml:space="preserve">in the letter </w:t>
      </w:r>
      <w:proofErr w:type="gramStart"/>
      <w:r w:rsidR="002D3577">
        <w:t>dated  23</w:t>
      </w:r>
      <w:proofErr w:type="gramEnd"/>
      <w:r w:rsidR="002D3577">
        <w:t>/12/2020</w:t>
      </w:r>
      <w:r>
        <w:t>.</w:t>
      </w:r>
    </w:p>
    <w:p w:rsidR="007C5D2C" w:rsidRDefault="0038174C">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rsidR="007C5D2C" w:rsidRDefault="0038174C">
      <w:r>
        <w:t>3. I consent to having / my child having a nose and throat swab for a lateral flow test.</w:t>
      </w:r>
    </w:p>
    <w:p w:rsidR="007C5D2C" w:rsidRDefault="0038174C">
      <w:r>
        <w:t>4. I consent that my / my child’s sample(s) will be tested for the presence of COVID-19.</w:t>
      </w:r>
    </w:p>
    <w:p w:rsidR="007C5D2C" w:rsidRDefault="0038174C">
      <w:r>
        <w:t>5. I understand that if my child / my result(s) are negative on the lateral flow test I will not be contacted by the school/college except where they/you are a close contact of a confirmed positive.</w:t>
      </w:r>
    </w:p>
    <w:p w:rsidR="007C5D2C" w:rsidRDefault="0038174C">
      <w:r>
        <w:t xml:space="preserve">6. If the lateral flow test indicates the presence of COVID-19, I consent to my child having / having a nose and throat swab for confirmatory PCR testing, which shall be sent the same day to an NHS Test &amp; Trace laboratory. </w:t>
      </w:r>
    </w:p>
    <w:p w:rsidR="007C5D2C" w:rsidRDefault="0038174C">
      <w:r>
        <w:t>7. I consent that I / they will need to self-isolate following a positive lateral flow test result, until the results of the confirmatory PCR have been received.</w:t>
      </w:r>
    </w:p>
    <w:p w:rsidR="007C5D2C" w:rsidRDefault="0038174C">
      <w:r>
        <w:t>8. I agree that if my / my child’s test results are confirmed to be positive from this PCR test, I will report this to the school / college and I understand that I/ my child will be required to self-isolate following public health advice.</w:t>
      </w:r>
    </w:p>
    <w:p w:rsidR="007C5D2C" w:rsidRDefault="0038174C">
      <w:r>
        <w:t>9. I consent that if a close contact of my child tests positive but I / my child has tested negative, I / they will continue to attend school / college but will be tested every day at school / college for 7 days.</w:t>
      </w:r>
      <w:r>
        <w:br/>
      </w:r>
    </w:p>
    <w:tbl>
      <w:tblPr>
        <w:tblW w:w="9742" w:type="dxa"/>
        <w:tblCellMar>
          <w:left w:w="10" w:type="dxa"/>
          <w:right w:w="10" w:type="dxa"/>
        </w:tblCellMar>
        <w:tblLook w:val="0000" w:firstRow="0" w:lastRow="0" w:firstColumn="0" w:lastColumn="0" w:noHBand="0" w:noVBand="0"/>
      </w:tblPr>
      <w:tblGrid>
        <w:gridCol w:w="4871"/>
        <w:gridCol w:w="4871"/>
      </w:tblGrid>
      <w:tr w:rsidR="007C5D2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D2C" w:rsidRDefault="0038174C">
            <w:r>
              <w:t>Name of student/staff to be tested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D2C" w:rsidRDefault="007C5D2C"/>
        </w:tc>
      </w:tr>
      <w:tr w:rsidR="007C5D2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D2C" w:rsidRDefault="0038174C">
            <w:r>
              <w:t>Form</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D2C" w:rsidRDefault="007C5D2C"/>
        </w:tc>
      </w:tr>
      <w:tr w:rsidR="007C5D2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D2C" w:rsidRDefault="0038174C">
            <w:r>
              <w:t>Name of parent or guardian if under 16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D2C" w:rsidRDefault="007C5D2C"/>
        </w:tc>
      </w:tr>
      <w:tr w:rsidR="007C5D2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D2C" w:rsidRDefault="0038174C">
            <w:r>
              <w:t xml:space="preserve">Signature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D2C" w:rsidRDefault="007C5D2C"/>
        </w:tc>
      </w:tr>
      <w:tr w:rsidR="007C5D2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D2C" w:rsidRDefault="0038174C">
            <w:r>
              <w:t>Date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D2C" w:rsidRDefault="007C5D2C"/>
        </w:tc>
      </w:tr>
      <w:tr w:rsidR="007C5D2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D2C" w:rsidRDefault="0038174C">
            <w:r>
              <w:t>Relationship to child if under 16</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D2C" w:rsidRDefault="007C5D2C"/>
        </w:tc>
      </w:tr>
    </w:tbl>
    <w:p w:rsidR="007C5D2C" w:rsidRDefault="007C5D2C">
      <w:bookmarkStart w:id="0" w:name="_GoBack"/>
      <w:bookmarkEnd w:id="0"/>
    </w:p>
    <w:sectPr w:rsidR="007C5D2C">
      <w:footerReference w:type="default" r:id="rId7"/>
      <w:footerReference w:type="first" r:id="rId8"/>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DAD" w:rsidRDefault="007E4DAD">
      <w:pPr>
        <w:spacing w:after="0" w:line="240" w:lineRule="auto"/>
      </w:pPr>
      <w:r>
        <w:separator/>
      </w:r>
    </w:p>
  </w:endnote>
  <w:endnote w:type="continuationSeparator" w:id="0">
    <w:p w:rsidR="007E4DAD" w:rsidRDefault="007E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DB" w:rsidRDefault="0038174C">
    <w:pPr>
      <w:pStyle w:val="BodyText"/>
      <w:tabs>
        <w:tab w:val="center" w:pos="4820"/>
        <w:tab w:val="right" w:pos="9746"/>
      </w:tabs>
    </w:pPr>
    <w:r>
      <w:rPr>
        <w:szCs w:val="20"/>
      </w:rPr>
      <w:tab/>
    </w:r>
    <w:r>
      <w:fldChar w:fldCharType="begin"/>
    </w:r>
    <w:r>
      <w:instrText xml:space="preserve"> PAGE </w:instrText>
    </w:r>
    <w:r>
      <w:fldChar w:fldCharType="separate"/>
    </w:r>
    <w:r w:rsidR="008E093A">
      <w:rPr>
        <w:noProof/>
      </w:rPr>
      <w:t>2</w:t>
    </w:r>
    <w:r>
      <w:fldChar w:fldCharType="end"/>
    </w:r>
  </w:p>
  <w:p w:rsidR="00E03ADB" w:rsidRDefault="007E4DA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DB" w:rsidRDefault="0038174C">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DAD" w:rsidRDefault="007E4DAD">
      <w:pPr>
        <w:spacing w:after="0" w:line="240" w:lineRule="auto"/>
      </w:pPr>
      <w:r>
        <w:rPr>
          <w:color w:val="000000"/>
        </w:rPr>
        <w:separator/>
      </w:r>
    </w:p>
  </w:footnote>
  <w:footnote w:type="continuationSeparator" w:id="0">
    <w:p w:rsidR="007E4DAD" w:rsidRDefault="007E4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2FAF"/>
    <w:multiLevelType w:val="multilevel"/>
    <w:tmpl w:val="1D78F7E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1ED755E2"/>
    <w:multiLevelType w:val="multilevel"/>
    <w:tmpl w:val="F51E40E0"/>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48577117"/>
    <w:multiLevelType w:val="multilevel"/>
    <w:tmpl w:val="AE2A22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C911E29"/>
    <w:multiLevelType w:val="multilevel"/>
    <w:tmpl w:val="80A01828"/>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C7A71DE"/>
    <w:multiLevelType w:val="multilevel"/>
    <w:tmpl w:val="22EAF32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6A2E3B13"/>
    <w:multiLevelType w:val="multilevel"/>
    <w:tmpl w:val="EEB063A8"/>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7670F23"/>
    <w:multiLevelType w:val="multilevel"/>
    <w:tmpl w:val="B8425BA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A2B277C"/>
    <w:multiLevelType w:val="multilevel"/>
    <w:tmpl w:val="1764AA1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2C"/>
    <w:rsid w:val="00022CAE"/>
    <w:rsid w:val="000B037E"/>
    <w:rsid w:val="002D3577"/>
    <w:rsid w:val="0038174C"/>
    <w:rsid w:val="004A228E"/>
    <w:rsid w:val="0051714C"/>
    <w:rsid w:val="006A6738"/>
    <w:rsid w:val="007C5D2C"/>
    <w:rsid w:val="007E4DAD"/>
    <w:rsid w:val="008E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6686"/>
  <w15:docId w15:val="{3EE474D2-D722-4AA6-BDC0-1725C947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8F118C35.dotm</Template>
  <TotalTime>8</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Beaumont School</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Martin Atkinson</cp:lastModifiedBy>
  <cp:revision>3</cp:revision>
  <cp:lastPrinted>2013-07-11T10:35:00Z</cp:lastPrinted>
  <dcterms:created xsi:type="dcterms:W3CDTF">2020-12-22T14:43:00Z</dcterms:created>
  <dcterms:modified xsi:type="dcterms:W3CDTF">2020-12-22T14:51:00Z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