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1C" w:rsidRDefault="00AA591C"/>
    <w:p w:rsidR="00734764" w:rsidRPr="005D5A53" w:rsidRDefault="00734764" w:rsidP="00734764">
      <w:pPr>
        <w:tabs>
          <w:tab w:val="left" w:pos="408"/>
          <w:tab w:val="right" w:pos="1395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0"/>
          <w:szCs w:val="30"/>
          <w:lang w:eastAsia="en-GB"/>
        </w:rPr>
        <w:drawing>
          <wp:anchor distT="36576" distB="36576" distL="36576" distR="36576" simplePos="0" relativeHeight="251659264" behindDoc="0" locked="0" layoutInCell="1" allowOverlap="1" wp14:anchorId="0EA179F4" wp14:editId="63D04A59">
            <wp:simplePos x="0" y="0"/>
            <wp:positionH relativeFrom="column">
              <wp:posOffset>121285</wp:posOffset>
            </wp:positionH>
            <wp:positionV relativeFrom="paragraph">
              <wp:posOffset>10160</wp:posOffset>
            </wp:positionV>
            <wp:extent cx="1081099" cy="1394460"/>
            <wp:effectExtent l="0" t="0" r="5080" b="0"/>
            <wp:wrapNone/>
            <wp:docPr id="3" name="Picture 3" descr="bs c logo gold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 c logo gold t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99" cy="1394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5A53">
        <w:rPr>
          <w:rFonts w:ascii="Arial" w:hAnsi="Arial" w:cs="Arial"/>
          <w:sz w:val="20"/>
          <w:szCs w:val="20"/>
        </w:rPr>
        <w:t>Beaumont School</w:t>
      </w:r>
    </w:p>
    <w:p w:rsidR="00734764" w:rsidRPr="005D5A53" w:rsidRDefault="00B66996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Austen Way</w:t>
      </w:r>
    </w:p>
    <w:p w:rsidR="00734764" w:rsidRPr="005D5A53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>St Albans</w:t>
      </w:r>
    </w:p>
    <w:p w:rsidR="00734764" w:rsidRPr="005D5A53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>Herts</w:t>
      </w:r>
    </w:p>
    <w:p w:rsidR="00734764" w:rsidRPr="005D5A53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>AL4 0XB</w:t>
      </w:r>
    </w:p>
    <w:p w:rsidR="00734764" w:rsidRPr="005D5A53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>Tel: 01727 732923</w:t>
      </w:r>
    </w:p>
    <w:p w:rsidR="00734764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="00B66996" w:rsidRPr="003A6B4F">
          <w:rPr>
            <w:rStyle w:val="Hyperlink"/>
            <w:rFonts w:ascii="Arial" w:hAnsi="Arial" w:cs="Arial"/>
            <w:sz w:val="20"/>
            <w:szCs w:val="20"/>
          </w:rPr>
          <w:t>exams@beaumont.school</w:t>
        </w:r>
      </w:hyperlink>
    </w:p>
    <w:p w:rsidR="00B66996" w:rsidRPr="00734764" w:rsidRDefault="00B66996" w:rsidP="00734764">
      <w:pPr>
        <w:spacing w:after="0"/>
        <w:jc w:val="right"/>
        <w:rPr>
          <w:rFonts w:ascii="Arial" w:hAnsi="Arial" w:cs="Arial"/>
        </w:rPr>
      </w:pPr>
    </w:p>
    <w:p w:rsidR="00734764" w:rsidRPr="004E3A1D" w:rsidRDefault="00734764" w:rsidP="00734764">
      <w:pPr>
        <w:spacing w:after="0"/>
        <w:rPr>
          <w:sz w:val="16"/>
          <w:szCs w:val="16"/>
        </w:rPr>
      </w:pPr>
    </w:p>
    <w:p w:rsidR="00AA591C" w:rsidRPr="00D168F9" w:rsidRDefault="00734764" w:rsidP="005453F1">
      <w:pPr>
        <w:spacing w:after="0"/>
        <w:rPr>
          <w:rFonts w:ascii="Arial" w:hAnsi="Arial" w:cs="Arial"/>
          <w:sz w:val="36"/>
          <w:szCs w:val="36"/>
        </w:rPr>
      </w:pPr>
      <w:r w:rsidRPr="00D168F9">
        <w:rPr>
          <w:rFonts w:ascii="Arial" w:hAnsi="Arial" w:cs="Arial"/>
          <w:sz w:val="36"/>
          <w:szCs w:val="36"/>
        </w:rPr>
        <w:t>Post-Results Service Cand</w:t>
      </w:r>
      <w:r w:rsidR="004B4AB0" w:rsidRPr="00D168F9">
        <w:rPr>
          <w:rFonts w:ascii="Arial" w:hAnsi="Arial" w:cs="Arial"/>
          <w:sz w:val="36"/>
          <w:szCs w:val="36"/>
        </w:rPr>
        <w:t xml:space="preserve">idate Consent Form – </w:t>
      </w:r>
      <w:proofErr w:type="gramStart"/>
      <w:r w:rsidR="00BC0E99">
        <w:rPr>
          <w:rFonts w:ascii="Arial" w:hAnsi="Arial" w:cs="Arial"/>
          <w:sz w:val="36"/>
          <w:szCs w:val="36"/>
        </w:rPr>
        <w:t>Autumn</w:t>
      </w:r>
      <w:proofErr w:type="gramEnd"/>
      <w:r w:rsidR="00BC0E99">
        <w:rPr>
          <w:rFonts w:ascii="Arial" w:hAnsi="Arial" w:cs="Arial"/>
          <w:sz w:val="36"/>
          <w:szCs w:val="36"/>
        </w:rPr>
        <w:t xml:space="preserve"> 2020</w:t>
      </w:r>
      <w:r w:rsidR="00D168F9" w:rsidRPr="00D168F9">
        <w:rPr>
          <w:rFonts w:ascii="Arial" w:hAnsi="Arial" w:cs="Arial"/>
          <w:sz w:val="36"/>
          <w:szCs w:val="36"/>
        </w:rPr>
        <w:t xml:space="preserve"> Series</w:t>
      </w: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1453"/>
        <w:gridCol w:w="851"/>
        <w:gridCol w:w="850"/>
        <w:gridCol w:w="851"/>
        <w:gridCol w:w="850"/>
        <w:gridCol w:w="851"/>
        <w:gridCol w:w="1300"/>
      </w:tblGrid>
      <w:tr w:rsidR="004B1D3D" w:rsidRPr="005D5A53" w:rsidTr="00B66996">
        <w:trPr>
          <w:cantSplit/>
          <w:trHeight w:val="2116"/>
        </w:trPr>
        <w:tc>
          <w:tcPr>
            <w:tcW w:w="1696" w:type="dxa"/>
            <w:vAlign w:val="center"/>
          </w:tcPr>
          <w:p w:rsidR="004B1D3D" w:rsidRPr="00734764" w:rsidRDefault="004B1D3D" w:rsidP="005D5A5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9" w:colLast="9"/>
            <w:r w:rsidRPr="00734764">
              <w:rPr>
                <w:rFonts w:ascii="Arial" w:hAnsi="Arial" w:cs="Arial"/>
                <w:sz w:val="28"/>
                <w:szCs w:val="28"/>
              </w:rPr>
              <w:t>Awarding Body</w:t>
            </w:r>
          </w:p>
        </w:tc>
        <w:tc>
          <w:tcPr>
            <w:tcW w:w="4962" w:type="dxa"/>
            <w:vAlign w:val="center"/>
          </w:tcPr>
          <w:p w:rsidR="004B1D3D" w:rsidRPr="00734764" w:rsidRDefault="004B1D3D" w:rsidP="005D5A53">
            <w:pPr>
              <w:rPr>
                <w:rFonts w:ascii="Arial" w:hAnsi="Arial" w:cs="Arial"/>
                <w:sz w:val="28"/>
                <w:szCs w:val="28"/>
              </w:rPr>
            </w:pPr>
            <w:r w:rsidRPr="00734764">
              <w:rPr>
                <w:rFonts w:ascii="Arial" w:hAnsi="Arial" w:cs="Arial"/>
                <w:sz w:val="28"/>
                <w:szCs w:val="28"/>
              </w:rPr>
              <w:t>Subject</w:t>
            </w:r>
          </w:p>
        </w:tc>
        <w:tc>
          <w:tcPr>
            <w:tcW w:w="1453" w:type="dxa"/>
            <w:vAlign w:val="center"/>
          </w:tcPr>
          <w:p w:rsidR="004B1D3D" w:rsidRPr="00734764" w:rsidRDefault="004B1D3D" w:rsidP="005D5A53">
            <w:pPr>
              <w:rPr>
                <w:rFonts w:ascii="Arial" w:hAnsi="Arial" w:cs="Arial"/>
                <w:sz w:val="28"/>
                <w:szCs w:val="28"/>
              </w:rPr>
            </w:pPr>
            <w:r w:rsidRPr="00734764">
              <w:rPr>
                <w:rFonts w:ascii="Arial" w:hAnsi="Arial" w:cs="Arial"/>
                <w:sz w:val="28"/>
                <w:szCs w:val="28"/>
              </w:rPr>
              <w:t>Unit Code</w:t>
            </w:r>
          </w:p>
        </w:tc>
        <w:tc>
          <w:tcPr>
            <w:tcW w:w="851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1</w:t>
            </w:r>
          </w:p>
        </w:tc>
        <w:tc>
          <w:tcPr>
            <w:tcW w:w="850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1             </w:t>
            </w:r>
            <w:r w:rsidRPr="005D5A53">
              <w:rPr>
                <w:rFonts w:ascii="Arial" w:hAnsi="Arial" w:cs="Arial"/>
                <w:sz w:val="20"/>
                <w:szCs w:val="20"/>
              </w:rPr>
              <w:t>(with copy of script)</w:t>
            </w:r>
          </w:p>
        </w:tc>
        <w:tc>
          <w:tcPr>
            <w:tcW w:w="851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2</w:t>
            </w:r>
          </w:p>
        </w:tc>
        <w:tc>
          <w:tcPr>
            <w:tcW w:w="850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2             </w:t>
            </w:r>
            <w:r w:rsidRPr="005D5A53">
              <w:rPr>
                <w:rFonts w:ascii="Arial" w:hAnsi="Arial" w:cs="Arial"/>
                <w:sz w:val="20"/>
                <w:szCs w:val="20"/>
              </w:rPr>
              <w:t>(with copy of script)</w:t>
            </w:r>
          </w:p>
        </w:tc>
        <w:tc>
          <w:tcPr>
            <w:tcW w:w="851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Scripts</w:t>
            </w:r>
          </w:p>
        </w:tc>
        <w:tc>
          <w:tcPr>
            <w:tcW w:w="1300" w:type="dxa"/>
            <w:vAlign w:val="center"/>
          </w:tcPr>
          <w:p w:rsidR="004B1D3D" w:rsidRPr="005D5A53" w:rsidRDefault="004B1D3D" w:rsidP="005D5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53">
              <w:rPr>
                <w:rFonts w:ascii="Arial" w:hAnsi="Arial" w:cs="Arial"/>
                <w:sz w:val="28"/>
                <w:szCs w:val="28"/>
              </w:rPr>
              <w:t>Fee     (£)</w:t>
            </w:r>
          </w:p>
        </w:tc>
      </w:tr>
      <w:bookmarkEnd w:id="0"/>
      <w:tr w:rsidR="004B1D3D" w:rsidTr="00B66996">
        <w:tc>
          <w:tcPr>
            <w:tcW w:w="1696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</w:tr>
      <w:tr w:rsidR="004B1D3D" w:rsidTr="00B66996">
        <w:tc>
          <w:tcPr>
            <w:tcW w:w="1696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</w:tr>
      <w:tr w:rsidR="004B1D3D" w:rsidTr="00B66996">
        <w:tc>
          <w:tcPr>
            <w:tcW w:w="1696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</w:tr>
      <w:tr w:rsidR="004B1D3D" w:rsidTr="00B66996">
        <w:tc>
          <w:tcPr>
            <w:tcW w:w="1696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</w:tr>
    </w:tbl>
    <w:p w:rsidR="00E50A8B" w:rsidRPr="004E3A1D" w:rsidRDefault="00E50A8B" w:rsidP="00E50A8B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22"/>
        <w:tblW w:w="2693" w:type="dxa"/>
        <w:tblLook w:val="04A0" w:firstRow="1" w:lastRow="0" w:firstColumn="1" w:lastColumn="0" w:noHBand="0" w:noVBand="1"/>
      </w:tblPr>
      <w:tblGrid>
        <w:gridCol w:w="1701"/>
        <w:gridCol w:w="992"/>
      </w:tblGrid>
      <w:tr w:rsidR="009303F6" w:rsidTr="005D5A53">
        <w:tc>
          <w:tcPr>
            <w:tcW w:w="1701" w:type="dxa"/>
            <w:vAlign w:val="center"/>
          </w:tcPr>
          <w:p w:rsidR="009303F6" w:rsidRPr="004400DD" w:rsidRDefault="004400DD" w:rsidP="005D5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0DD">
              <w:rPr>
                <w:rFonts w:ascii="Arial" w:hAnsi="Arial" w:cs="Arial"/>
                <w:b/>
                <w:sz w:val="20"/>
                <w:szCs w:val="20"/>
              </w:rPr>
              <w:t>TOTAL FEE (£)</w:t>
            </w:r>
          </w:p>
        </w:tc>
        <w:tc>
          <w:tcPr>
            <w:tcW w:w="992" w:type="dxa"/>
          </w:tcPr>
          <w:p w:rsidR="009303F6" w:rsidRDefault="009303F6" w:rsidP="005D5A53">
            <w:pPr>
              <w:rPr>
                <w:rFonts w:ascii="Arial" w:hAnsi="Arial" w:cs="Arial"/>
              </w:rPr>
            </w:pPr>
          </w:p>
          <w:p w:rsidR="009303F6" w:rsidRDefault="009303F6" w:rsidP="005D5A5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209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835"/>
        <w:gridCol w:w="1134"/>
      </w:tblGrid>
      <w:tr w:rsidR="005D5A53" w:rsidTr="005D5A53">
        <w:tc>
          <w:tcPr>
            <w:tcW w:w="2518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NAME:</w:t>
            </w:r>
          </w:p>
        </w:tc>
        <w:tc>
          <w:tcPr>
            <w:tcW w:w="3827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BEAUMONT SCHOOL</w:t>
            </w:r>
          </w:p>
        </w:tc>
        <w:tc>
          <w:tcPr>
            <w:tcW w:w="2835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NUMBER:</w:t>
            </w:r>
          </w:p>
        </w:tc>
        <w:tc>
          <w:tcPr>
            <w:tcW w:w="1134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17511</w:t>
            </w:r>
          </w:p>
        </w:tc>
      </w:tr>
      <w:tr w:rsidR="005D5A53" w:rsidTr="005D5A53">
        <w:tc>
          <w:tcPr>
            <w:tcW w:w="2518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NAME:</w:t>
            </w:r>
          </w:p>
        </w:tc>
        <w:tc>
          <w:tcPr>
            <w:tcW w:w="3827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NUMBER:</w:t>
            </w:r>
          </w:p>
        </w:tc>
        <w:tc>
          <w:tcPr>
            <w:tcW w:w="1134" w:type="dxa"/>
            <w:vAlign w:val="center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3F6" w:rsidRPr="009303F6" w:rsidRDefault="009303F6" w:rsidP="00E50A8B">
      <w:pPr>
        <w:spacing w:after="0"/>
        <w:rPr>
          <w:rFonts w:ascii="Arial" w:hAnsi="Arial" w:cs="Arial"/>
        </w:rPr>
      </w:pPr>
    </w:p>
    <w:p w:rsidR="009303F6" w:rsidRDefault="009303F6" w:rsidP="00E50A8B">
      <w:pPr>
        <w:spacing w:after="0"/>
        <w:rPr>
          <w:rFonts w:ascii="Arial" w:hAnsi="Arial" w:cs="Arial"/>
          <w:i/>
        </w:rPr>
      </w:pPr>
    </w:p>
    <w:p w:rsidR="009303F6" w:rsidRDefault="009303F6" w:rsidP="00E50A8B">
      <w:pPr>
        <w:spacing w:after="0"/>
        <w:rPr>
          <w:rFonts w:ascii="Arial" w:hAnsi="Arial" w:cs="Arial"/>
          <w:i/>
        </w:rPr>
      </w:pPr>
    </w:p>
    <w:p w:rsidR="004400DD" w:rsidRPr="004400DD" w:rsidRDefault="004400DD" w:rsidP="00E50A8B">
      <w:pPr>
        <w:spacing w:after="0"/>
        <w:rPr>
          <w:rFonts w:ascii="Arial" w:hAnsi="Arial" w:cs="Arial"/>
          <w:i/>
          <w:sz w:val="16"/>
          <w:szCs w:val="16"/>
        </w:rPr>
      </w:pPr>
    </w:p>
    <w:p w:rsidR="00734764" w:rsidRDefault="00781BB7" w:rsidP="00E50A8B">
      <w:pPr>
        <w:spacing w:after="0"/>
        <w:rPr>
          <w:rFonts w:ascii="Arial" w:hAnsi="Arial" w:cs="Arial"/>
          <w:i/>
        </w:rPr>
      </w:pPr>
      <w:r w:rsidRPr="004E3A1D">
        <w:rPr>
          <w:rFonts w:ascii="Arial" w:hAnsi="Arial" w:cs="Arial"/>
          <w:i/>
        </w:rPr>
        <w:t>I hereby give my consent to the Examinations Manager to</w:t>
      </w:r>
      <w:r w:rsidR="004E3A1D">
        <w:rPr>
          <w:rFonts w:ascii="Arial" w:hAnsi="Arial" w:cs="Arial"/>
          <w:i/>
        </w:rPr>
        <w:t xml:space="preserve"> make an enquiry about a result </w:t>
      </w:r>
      <w:r w:rsidRPr="004E3A1D">
        <w:rPr>
          <w:rFonts w:ascii="Arial" w:hAnsi="Arial" w:cs="Arial"/>
          <w:i/>
        </w:rPr>
        <w:t>/ access my script of the examination(s) listed above. In giving my consent I understand that the final subject</w:t>
      </w:r>
      <w:r w:rsidR="004E3A1D">
        <w:rPr>
          <w:rFonts w:ascii="Arial" w:hAnsi="Arial" w:cs="Arial"/>
          <w:i/>
        </w:rPr>
        <w:t xml:space="preserve"> grade</w:t>
      </w:r>
      <w:r w:rsidRPr="004E3A1D">
        <w:rPr>
          <w:rFonts w:ascii="Arial" w:hAnsi="Arial" w:cs="Arial"/>
          <w:i/>
        </w:rPr>
        <w:t xml:space="preserve"> may be lower / higher than</w:t>
      </w:r>
      <w:r w:rsidR="004E3A1D">
        <w:rPr>
          <w:rFonts w:ascii="Arial" w:hAnsi="Arial" w:cs="Arial"/>
          <w:i/>
        </w:rPr>
        <w:t xml:space="preserve"> my original grade.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809"/>
        <w:gridCol w:w="1129"/>
      </w:tblGrid>
      <w:tr w:rsidR="005D5A53" w:rsidTr="005D5A53">
        <w:tc>
          <w:tcPr>
            <w:tcW w:w="2938" w:type="dxa"/>
            <w:gridSpan w:val="2"/>
          </w:tcPr>
          <w:p w:rsidR="005D5A53" w:rsidRPr="005D5A53" w:rsidRDefault="005D5A53" w:rsidP="005D5A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5A53">
              <w:rPr>
                <w:rFonts w:ascii="Arial" w:hAnsi="Arial" w:cs="Arial"/>
                <w:i/>
                <w:sz w:val="20"/>
                <w:szCs w:val="20"/>
              </w:rPr>
              <w:t>For office use only</w:t>
            </w: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Date Requested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Outcome Received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A1D" w:rsidRPr="004400DD" w:rsidRDefault="004400DD" w:rsidP="004400DD">
      <w:pPr>
        <w:tabs>
          <w:tab w:val="left" w:pos="11268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A1D" w:rsidRPr="004400DD" w:rsidRDefault="004E3A1D" w:rsidP="004E3A1D">
      <w:pPr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Student’s signature: ……………………………………</w:t>
      </w:r>
      <w:r w:rsidR="004400DD">
        <w:rPr>
          <w:rFonts w:ascii="Arial" w:hAnsi="Arial" w:cs="Arial"/>
          <w:sz w:val="24"/>
          <w:szCs w:val="24"/>
        </w:rPr>
        <w:t>…….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Contact Tel No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</w:t>
      </w:r>
    </w:p>
    <w:p w:rsidR="00734764" w:rsidRPr="004400DD" w:rsidRDefault="004E3A1D" w:rsidP="004E3A1D">
      <w:pPr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Email: ……………………………………………………</w:t>
      </w:r>
      <w:r w:rsidR="004400DD">
        <w:rPr>
          <w:rFonts w:ascii="Arial" w:hAnsi="Arial" w:cs="Arial"/>
          <w:sz w:val="24"/>
          <w:szCs w:val="24"/>
        </w:rPr>
        <w:t>……..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Date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.................................</w:t>
      </w:r>
    </w:p>
    <w:sectPr w:rsidR="00734764" w:rsidRPr="004400DD" w:rsidSect="00734764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50"/>
    <w:rsid w:val="004400DD"/>
    <w:rsid w:val="004B1D3D"/>
    <w:rsid w:val="004B4AB0"/>
    <w:rsid w:val="004E3A1D"/>
    <w:rsid w:val="004F4C29"/>
    <w:rsid w:val="005453F1"/>
    <w:rsid w:val="005B481A"/>
    <w:rsid w:val="005D5A53"/>
    <w:rsid w:val="00610C58"/>
    <w:rsid w:val="00734764"/>
    <w:rsid w:val="00781BB7"/>
    <w:rsid w:val="00855A50"/>
    <w:rsid w:val="009303F6"/>
    <w:rsid w:val="00971B29"/>
    <w:rsid w:val="00A434E8"/>
    <w:rsid w:val="00AA591C"/>
    <w:rsid w:val="00AB69B9"/>
    <w:rsid w:val="00B66996"/>
    <w:rsid w:val="00B93152"/>
    <w:rsid w:val="00BC0E99"/>
    <w:rsid w:val="00BD5B4A"/>
    <w:rsid w:val="00BE649D"/>
    <w:rsid w:val="00D168F9"/>
    <w:rsid w:val="00E50A8B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D955"/>
  <w15:docId w15:val="{B7772F3B-77C3-4DD8-8C70-CDDEDC4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beaumont.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69781F25.dotm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Sophie Hendricks</cp:lastModifiedBy>
  <cp:revision>2</cp:revision>
  <cp:lastPrinted>2020-10-05T15:02:00Z</cp:lastPrinted>
  <dcterms:created xsi:type="dcterms:W3CDTF">2020-10-05T15:02:00Z</dcterms:created>
  <dcterms:modified xsi:type="dcterms:W3CDTF">2020-10-05T15:02:00Z</dcterms:modified>
</cp:coreProperties>
</file>