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0D" w:rsidRDefault="0038100D" w:rsidP="004C4B45">
      <w:pPr>
        <w:spacing w:after="0" w:line="240" w:lineRule="auto"/>
        <w:ind w:left="-284" w:right="-314"/>
        <w:rPr>
          <w:sz w:val="16"/>
          <w:szCs w:val="16"/>
        </w:rPr>
      </w:pPr>
      <w:r w:rsidRPr="00156FD5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06E56CBC" wp14:editId="2A8918ED">
            <wp:simplePos x="0" y="0"/>
            <wp:positionH relativeFrom="margin">
              <wp:align>center</wp:align>
            </wp:positionH>
            <wp:positionV relativeFrom="paragraph">
              <wp:posOffset>-99695</wp:posOffset>
            </wp:positionV>
            <wp:extent cx="1028700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560" y="21337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683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B45" w:rsidRPr="0038100D" w:rsidRDefault="004C4B45" w:rsidP="004C4B45">
      <w:pPr>
        <w:spacing w:after="0" w:line="240" w:lineRule="auto"/>
        <w:ind w:left="-284" w:right="-314"/>
        <w:rPr>
          <w:sz w:val="8"/>
          <w:szCs w:val="8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6"/>
      </w:tblGrid>
      <w:tr w:rsidR="00AC70D5" w:rsidTr="00065CA0">
        <w:tc>
          <w:tcPr>
            <w:tcW w:w="16096" w:type="dxa"/>
          </w:tcPr>
          <w:p w:rsidR="00AC70D5" w:rsidRPr="00E53FC5" w:rsidRDefault="00AC70D5" w:rsidP="00AC70D5">
            <w:pPr>
              <w:jc w:val="center"/>
            </w:pPr>
            <w:r w:rsidRPr="00E53FC5">
              <w:rPr>
                <w:b/>
                <w:sz w:val="24"/>
                <w:szCs w:val="24"/>
              </w:rPr>
              <w:t>Beaumont School Work Experience Student Quick Guide for LINK2</w:t>
            </w:r>
            <w:bookmarkStart w:id="0" w:name="_GoBack"/>
            <w:bookmarkEnd w:id="0"/>
          </w:p>
        </w:tc>
      </w:tr>
    </w:tbl>
    <w:p w:rsidR="00F94A4B" w:rsidRDefault="00F94A4B">
      <w:pPr>
        <w:rPr>
          <w:sz w:val="4"/>
          <w:szCs w:val="4"/>
        </w:rPr>
      </w:pPr>
    </w:p>
    <w:tbl>
      <w:tblPr>
        <w:tblStyle w:val="TableGrid"/>
        <w:tblW w:w="16160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851"/>
        <w:gridCol w:w="4819"/>
        <w:gridCol w:w="851"/>
        <w:gridCol w:w="4819"/>
      </w:tblGrid>
      <w:tr w:rsidR="004C4B45" w:rsidRPr="00A45898" w:rsidTr="000F3BF8">
        <w:tc>
          <w:tcPr>
            <w:tcW w:w="4820" w:type="dxa"/>
            <w:vAlign w:val="center"/>
          </w:tcPr>
          <w:p w:rsidR="00F5332D" w:rsidRDefault="00F5332D" w:rsidP="00A45898">
            <w:pPr>
              <w:jc w:val="center"/>
            </w:pPr>
            <w:r>
              <w:t>To access the LINK2 System</w:t>
            </w:r>
          </w:p>
          <w:p w:rsidR="004C4B45" w:rsidRPr="00A45898" w:rsidRDefault="00F5332D" w:rsidP="00A45898">
            <w:pPr>
              <w:jc w:val="center"/>
            </w:pPr>
            <w:r>
              <w:t>g</w:t>
            </w:r>
            <w:r w:rsidR="00A45898" w:rsidRPr="00A45898">
              <w:t>o to http://hcc.learnaboutwork.net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C4B45" w:rsidRPr="007234C1" w:rsidRDefault="007234C1" w:rsidP="00A45898">
            <w:pPr>
              <w:jc w:val="center"/>
              <w:rPr>
                <w:sz w:val="50"/>
                <w:szCs w:val="50"/>
              </w:rPr>
            </w:pPr>
            <w:r w:rsidRPr="007234C1">
              <w:rPr>
                <w:sz w:val="50"/>
                <w:szCs w:val="50"/>
              </w:rPr>
              <w:sym w:font="Wingdings" w:char="F0DC"/>
            </w:r>
          </w:p>
        </w:tc>
        <w:tc>
          <w:tcPr>
            <w:tcW w:w="4819" w:type="dxa"/>
            <w:vAlign w:val="center"/>
          </w:tcPr>
          <w:p w:rsidR="004C4B45" w:rsidRPr="00A45898" w:rsidRDefault="00F5332D" w:rsidP="00AF4CD7">
            <w:pPr>
              <w:jc w:val="center"/>
            </w:pPr>
            <w:r>
              <w:t>A</w:t>
            </w:r>
            <w:r w:rsidR="00A45898">
              <w:t>t the welcome screen select STUDENT</w:t>
            </w:r>
            <w:r w:rsidR="00AF4CD7">
              <w:t>, then</w:t>
            </w:r>
            <w:r w:rsidR="00A45898">
              <w:t xml:space="preserve"> select BEAUMONT SCHOOL from drop down list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C4B45" w:rsidRPr="00A45898" w:rsidRDefault="007234C1" w:rsidP="004C6FE5">
            <w:pPr>
              <w:jc w:val="center"/>
            </w:pPr>
            <w:r w:rsidRPr="007234C1">
              <w:rPr>
                <w:sz w:val="50"/>
                <w:szCs w:val="50"/>
              </w:rPr>
              <w:sym w:font="Wingdings" w:char="F0DC"/>
            </w:r>
          </w:p>
        </w:tc>
        <w:tc>
          <w:tcPr>
            <w:tcW w:w="4819" w:type="dxa"/>
            <w:vAlign w:val="center"/>
          </w:tcPr>
          <w:p w:rsidR="00A45898" w:rsidRDefault="00A45898" w:rsidP="00A45898">
            <w:pPr>
              <w:jc w:val="center"/>
            </w:pPr>
          </w:p>
          <w:p w:rsidR="00A45898" w:rsidRDefault="00A45898" w:rsidP="004A0EB0">
            <w:pPr>
              <w:jc w:val="center"/>
            </w:pPr>
            <w:r>
              <w:t xml:space="preserve">Type in your name and PIN in the format </w:t>
            </w:r>
            <w:r w:rsidR="00755395">
              <w:t>previously given to you</w:t>
            </w:r>
            <w:r w:rsidR="004A0EB0">
              <w:t>, c</w:t>
            </w:r>
            <w:r>
              <w:t>lick LOGIN</w:t>
            </w:r>
          </w:p>
          <w:p w:rsidR="00A45898" w:rsidRPr="00A45898" w:rsidRDefault="00A45898" w:rsidP="00A45898">
            <w:pPr>
              <w:jc w:val="center"/>
            </w:pPr>
          </w:p>
        </w:tc>
      </w:tr>
      <w:tr w:rsidR="00A45898" w:rsidRPr="00A45898" w:rsidTr="0038100D">
        <w:trPr>
          <w:trHeight w:val="454"/>
        </w:trPr>
        <w:tc>
          <w:tcPr>
            <w:tcW w:w="4820" w:type="dxa"/>
            <w:tcBorders>
              <w:left w:val="nil"/>
              <w:right w:val="nil"/>
            </w:tcBorders>
            <w:vAlign w:val="center"/>
          </w:tcPr>
          <w:p w:rsidR="00A45898" w:rsidRPr="00A45898" w:rsidRDefault="00A45898" w:rsidP="004C6FE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898" w:rsidRPr="007234C1" w:rsidRDefault="00A45898" w:rsidP="00A45898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  <w:vAlign w:val="center"/>
          </w:tcPr>
          <w:p w:rsidR="00A45898" w:rsidRDefault="00A45898" w:rsidP="00A4589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898" w:rsidRPr="00A45898" w:rsidRDefault="00A45898" w:rsidP="004C6FE5">
            <w:pPr>
              <w:jc w:val="center"/>
            </w:pPr>
          </w:p>
        </w:tc>
        <w:tc>
          <w:tcPr>
            <w:tcW w:w="4819" w:type="dxa"/>
            <w:tcBorders>
              <w:left w:val="nil"/>
              <w:right w:val="nil"/>
            </w:tcBorders>
            <w:vAlign w:val="center"/>
          </w:tcPr>
          <w:p w:rsidR="00A45898" w:rsidRPr="007234C1" w:rsidRDefault="007234C1" w:rsidP="00A45898">
            <w:pPr>
              <w:jc w:val="center"/>
              <w:rPr>
                <w:sz w:val="50"/>
                <w:szCs w:val="50"/>
              </w:rPr>
            </w:pPr>
            <w:r w:rsidRPr="007234C1">
              <w:rPr>
                <w:sz w:val="50"/>
                <w:szCs w:val="50"/>
              </w:rPr>
              <w:sym w:font="Wingdings" w:char="F0DE"/>
            </w:r>
          </w:p>
        </w:tc>
      </w:tr>
      <w:tr w:rsidR="00A45898" w:rsidRPr="00A45898" w:rsidTr="000F3BF8">
        <w:tc>
          <w:tcPr>
            <w:tcW w:w="4820" w:type="dxa"/>
            <w:vAlign w:val="center"/>
          </w:tcPr>
          <w:p w:rsidR="00A45898" w:rsidRDefault="00A45898" w:rsidP="00A45898">
            <w:pPr>
              <w:jc w:val="center"/>
            </w:pPr>
            <w:r>
              <w:t>You can either use the search tool bars</w:t>
            </w:r>
          </w:p>
          <w:p w:rsidR="00A45898" w:rsidRDefault="00A45898" w:rsidP="00A45898">
            <w:pPr>
              <w:jc w:val="center"/>
            </w:pPr>
            <w:r>
              <w:t>or</w:t>
            </w:r>
          </w:p>
          <w:p w:rsidR="00A45898" w:rsidRDefault="00A45898" w:rsidP="00A45898">
            <w:pPr>
              <w:jc w:val="center"/>
            </w:pPr>
            <w:r>
              <w:t>Click on a ‘sector’ to see available employer offers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45898" w:rsidRPr="007234C1" w:rsidRDefault="007234C1" w:rsidP="00A45898">
            <w:pPr>
              <w:jc w:val="center"/>
              <w:rPr>
                <w:sz w:val="50"/>
                <w:szCs w:val="50"/>
              </w:rPr>
            </w:pPr>
            <w:r w:rsidRPr="007234C1">
              <w:rPr>
                <w:sz w:val="50"/>
                <w:szCs w:val="50"/>
              </w:rPr>
              <w:sym w:font="Wingdings" w:char="F0DB"/>
            </w:r>
          </w:p>
        </w:tc>
        <w:tc>
          <w:tcPr>
            <w:tcW w:w="4819" w:type="dxa"/>
            <w:vAlign w:val="center"/>
          </w:tcPr>
          <w:p w:rsidR="00A45898" w:rsidRDefault="00A45898" w:rsidP="00A45898">
            <w:pPr>
              <w:jc w:val="center"/>
            </w:pPr>
            <w:r>
              <w:t>Once in the SEARCH screen you will see a menu of ‘sectors’ offering work experience placements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45898" w:rsidRPr="007234C1" w:rsidRDefault="007234C1" w:rsidP="004C6FE5">
            <w:pPr>
              <w:jc w:val="center"/>
              <w:rPr>
                <w:sz w:val="50"/>
                <w:szCs w:val="50"/>
              </w:rPr>
            </w:pPr>
            <w:r w:rsidRPr="007234C1">
              <w:rPr>
                <w:sz w:val="50"/>
                <w:szCs w:val="50"/>
              </w:rPr>
              <w:sym w:font="Wingdings" w:char="F0DB"/>
            </w:r>
          </w:p>
        </w:tc>
        <w:tc>
          <w:tcPr>
            <w:tcW w:w="4819" w:type="dxa"/>
            <w:vAlign w:val="center"/>
          </w:tcPr>
          <w:p w:rsidR="00A45898" w:rsidRDefault="00A45898" w:rsidP="00A45898">
            <w:pPr>
              <w:jc w:val="center"/>
            </w:pPr>
          </w:p>
          <w:p w:rsidR="00A45898" w:rsidRDefault="00A45898" w:rsidP="00A45898">
            <w:pPr>
              <w:jc w:val="center"/>
            </w:pPr>
            <w:r>
              <w:t>You will be on the STUDENT HOME page</w:t>
            </w:r>
          </w:p>
          <w:p w:rsidR="00A45898" w:rsidRDefault="00A45898" w:rsidP="00A45898">
            <w:pPr>
              <w:jc w:val="center"/>
            </w:pPr>
            <w:r>
              <w:t>From the top menu, click SEARCH</w:t>
            </w:r>
          </w:p>
          <w:p w:rsidR="00A45898" w:rsidRDefault="00A45898" w:rsidP="00A45898"/>
        </w:tc>
      </w:tr>
      <w:tr w:rsidR="00A45898" w:rsidRPr="00A45898" w:rsidTr="0038100D">
        <w:trPr>
          <w:trHeight w:val="454"/>
        </w:trPr>
        <w:tc>
          <w:tcPr>
            <w:tcW w:w="4820" w:type="dxa"/>
            <w:tcBorders>
              <w:left w:val="nil"/>
              <w:right w:val="nil"/>
            </w:tcBorders>
            <w:vAlign w:val="center"/>
          </w:tcPr>
          <w:p w:rsidR="00A45898" w:rsidRDefault="007234C1" w:rsidP="007234C1">
            <w:pPr>
              <w:jc w:val="center"/>
            </w:pPr>
            <w:r w:rsidRPr="007234C1">
              <w:rPr>
                <w:sz w:val="50"/>
                <w:szCs w:val="50"/>
              </w:rPr>
              <w:sym w:font="Wingdings" w:char="F0DE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898" w:rsidRPr="007234C1" w:rsidRDefault="00A45898" w:rsidP="00A45898">
            <w:pPr>
              <w:jc w:val="center"/>
              <w:rPr>
                <w:noProof/>
                <w:sz w:val="50"/>
                <w:szCs w:val="50"/>
                <w:lang w:eastAsia="en-GB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  <w:vAlign w:val="center"/>
          </w:tcPr>
          <w:p w:rsidR="00A45898" w:rsidRDefault="00A45898" w:rsidP="004C6FE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898" w:rsidRDefault="00A45898" w:rsidP="004C6FE5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  <w:vAlign w:val="center"/>
          </w:tcPr>
          <w:p w:rsidR="00A45898" w:rsidRDefault="00A45898" w:rsidP="004C6FE5"/>
        </w:tc>
      </w:tr>
      <w:tr w:rsidR="00A45898" w:rsidRPr="00A45898" w:rsidTr="000F3BF8">
        <w:tc>
          <w:tcPr>
            <w:tcW w:w="4820" w:type="dxa"/>
            <w:vAlign w:val="center"/>
          </w:tcPr>
          <w:p w:rsidR="00A45898" w:rsidRDefault="00A45898" w:rsidP="00A4589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Once in the OPPORTUNITY LIST screen</w:t>
            </w:r>
          </w:p>
          <w:p w:rsidR="00A45898" w:rsidRDefault="00A45898" w:rsidP="00A4589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Click VIEW to op</w:t>
            </w:r>
            <w:r w:rsidR="004A0EB0">
              <w:rPr>
                <w:noProof/>
                <w:lang w:eastAsia="en-GB"/>
              </w:rPr>
              <w:t>en the JOB DESCRIPTION showing t</w:t>
            </w:r>
            <w:r>
              <w:rPr>
                <w:noProof/>
                <w:lang w:eastAsia="en-GB"/>
              </w:rPr>
              <w:t xml:space="preserve">asks and </w:t>
            </w:r>
            <w:r w:rsidR="004A0EB0">
              <w:rPr>
                <w:noProof/>
                <w:lang w:eastAsia="en-GB"/>
              </w:rPr>
              <w:t>e</w:t>
            </w:r>
            <w:r>
              <w:rPr>
                <w:noProof/>
                <w:lang w:eastAsia="en-GB"/>
              </w:rPr>
              <w:t>mployer contact details</w:t>
            </w:r>
          </w:p>
          <w:p w:rsidR="00A45898" w:rsidRDefault="00A45898" w:rsidP="00A4589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‘Traveline’ allows you to plan your journey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45898" w:rsidRPr="007234C1" w:rsidRDefault="007234C1" w:rsidP="00A45898">
            <w:pPr>
              <w:jc w:val="center"/>
              <w:rPr>
                <w:noProof/>
                <w:sz w:val="50"/>
                <w:szCs w:val="50"/>
                <w:lang w:eastAsia="en-GB"/>
              </w:rPr>
            </w:pPr>
            <w:r w:rsidRPr="007234C1">
              <w:rPr>
                <w:sz w:val="50"/>
                <w:szCs w:val="50"/>
              </w:rPr>
              <w:sym w:font="Wingdings" w:char="F0DC"/>
            </w:r>
          </w:p>
        </w:tc>
        <w:tc>
          <w:tcPr>
            <w:tcW w:w="4819" w:type="dxa"/>
            <w:vAlign w:val="center"/>
          </w:tcPr>
          <w:p w:rsidR="00A45898" w:rsidRDefault="004C6FE5" w:rsidP="00A45898">
            <w:pPr>
              <w:jc w:val="center"/>
            </w:pPr>
            <w:r>
              <w:t>You have three choices here</w:t>
            </w:r>
            <w:r w:rsidR="003C3A21">
              <w:t>:</w:t>
            </w:r>
          </w:p>
          <w:p w:rsidR="004C6FE5" w:rsidRDefault="004A0EB0" w:rsidP="0094196D">
            <w:pPr>
              <w:pStyle w:val="ListParagraph"/>
              <w:numPr>
                <w:ilvl w:val="0"/>
                <w:numId w:val="1"/>
              </w:numPr>
            </w:pPr>
            <w:r>
              <w:t>return to the job l</w:t>
            </w:r>
            <w:r w:rsidR="004C6FE5">
              <w:t>ist – previous screen</w:t>
            </w:r>
          </w:p>
          <w:p w:rsidR="004C6FE5" w:rsidRDefault="004C6FE5" w:rsidP="0094196D">
            <w:pPr>
              <w:pStyle w:val="ListParagraph"/>
              <w:numPr>
                <w:ilvl w:val="0"/>
                <w:numId w:val="1"/>
              </w:numPr>
            </w:pPr>
            <w:r>
              <w:t>New Search – takes you back to SEARCH</w:t>
            </w:r>
          </w:p>
          <w:p w:rsidR="004C6FE5" w:rsidRDefault="004C6FE5" w:rsidP="0094196D">
            <w:pPr>
              <w:pStyle w:val="ListParagraph"/>
              <w:numPr>
                <w:ilvl w:val="0"/>
                <w:numId w:val="1"/>
              </w:numPr>
            </w:pPr>
            <w:r>
              <w:t>add to Selection (go to next step)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45898" w:rsidRDefault="007234C1" w:rsidP="004C6FE5">
            <w:pPr>
              <w:jc w:val="center"/>
              <w:rPr>
                <w:noProof/>
                <w:lang w:eastAsia="en-GB"/>
              </w:rPr>
            </w:pPr>
            <w:r w:rsidRPr="007234C1">
              <w:rPr>
                <w:sz w:val="50"/>
                <w:szCs w:val="50"/>
              </w:rPr>
              <w:sym w:font="Wingdings" w:char="F0DC"/>
            </w:r>
          </w:p>
        </w:tc>
        <w:tc>
          <w:tcPr>
            <w:tcW w:w="4819" w:type="dxa"/>
            <w:vAlign w:val="center"/>
          </w:tcPr>
          <w:p w:rsidR="00A45898" w:rsidRDefault="004C6FE5" w:rsidP="00A45898">
            <w:pPr>
              <w:jc w:val="center"/>
            </w:pPr>
            <w:r>
              <w:t>If you would like to select this employer as one of your work experience choices</w:t>
            </w:r>
          </w:p>
          <w:p w:rsidR="004C6FE5" w:rsidRDefault="004C6FE5" w:rsidP="00A45898">
            <w:pPr>
              <w:jc w:val="center"/>
            </w:pPr>
            <w:r>
              <w:t>Click on ADD TO SELECTION – you will be asked to re-enter your PIN number</w:t>
            </w:r>
          </w:p>
        </w:tc>
      </w:tr>
      <w:tr w:rsidR="004C6FE5" w:rsidRPr="00A45898" w:rsidTr="0038100D">
        <w:trPr>
          <w:trHeight w:val="454"/>
        </w:trPr>
        <w:tc>
          <w:tcPr>
            <w:tcW w:w="4820" w:type="dxa"/>
            <w:tcBorders>
              <w:left w:val="nil"/>
              <w:right w:val="nil"/>
            </w:tcBorders>
            <w:vAlign w:val="center"/>
          </w:tcPr>
          <w:p w:rsidR="004C6FE5" w:rsidRDefault="004C6FE5" w:rsidP="00A45898">
            <w:pPr>
              <w:jc w:val="center"/>
              <w:rPr>
                <w:noProof/>
                <w:lang w:eastAsia="en-GB"/>
              </w:rPr>
            </w:pPr>
          </w:p>
          <w:p w:rsidR="004C6FE5" w:rsidRDefault="004C6FE5" w:rsidP="004C6FE5">
            <w:pPr>
              <w:rPr>
                <w:noProof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FE5" w:rsidRPr="007234C1" w:rsidRDefault="004C6FE5" w:rsidP="00A45898">
            <w:pPr>
              <w:jc w:val="center"/>
              <w:rPr>
                <w:noProof/>
                <w:sz w:val="50"/>
                <w:szCs w:val="50"/>
                <w:lang w:eastAsia="en-GB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  <w:vAlign w:val="center"/>
          </w:tcPr>
          <w:p w:rsidR="004C6FE5" w:rsidRDefault="004C6FE5" w:rsidP="00A4589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FE5" w:rsidRDefault="004C6FE5" w:rsidP="004C6FE5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  <w:vAlign w:val="center"/>
          </w:tcPr>
          <w:p w:rsidR="004C6FE5" w:rsidRDefault="007234C1" w:rsidP="00A45898">
            <w:pPr>
              <w:jc w:val="center"/>
            </w:pPr>
            <w:r w:rsidRPr="007234C1">
              <w:rPr>
                <w:sz w:val="50"/>
                <w:szCs w:val="50"/>
              </w:rPr>
              <w:sym w:font="Wingdings" w:char="F0DE"/>
            </w:r>
          </w:p>
        </w:tc>
      </w:tr>
      <w:tr w:rsidR="004C6FE5" w:rsidRPr="00A45898" w:rsidTr="000F3BF8">
        <w:tc>
          <w:tcPr>
            <w:tcW w:w="4820" w:type="dxa"/>
            <w:vAlign w:val="center"/>
          </w:tcPr>
          <w:p w:rsidR="004C6FE5" w:rsidRDefault="004C6FE5" w:rsidP="00A4589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Repeat the search process until you have selected your total number of Employers (between three and six must be chosen – no more, no less)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C6FE5" w:rsidRPr="007234C1" w:rsidRDefault="007234C1" w:rsidP="00A45898">
            <w:pPr>
              <w:jc w:val="center"/>
              <w:rPr>
                <w:noProof/>
                <w:sz w:val="50"/>
                <w:szCs w:val="50"/>
                <w:lang w:eastAsia="en-GB"/>
              </w:rPr>
            </w:pPr>
            <w:r w:rsidRPr="007234C1">
              <w:rPr>
                <w:sz w:val="50"/>
                <w:szCs w:val="50"/>
              </w:rPr>
              <w:sym w:font="Wingdings" w:char="F0DB"/>
            </w:r>
          </w:p>
        </w:tc>
        <w:tc>
          <w:tcPr>
            <w:tcW w:w="4819" w:type="dxa"/>
            <w:vAlign w:val="center"/>
          </w:tcPr>
          <w:p w:rsidR="004C6FE5" w:rsidRDefault="004C6FE5" w:rsidP="00A45898">
            <w:pPr>
              <w:jc w:val="center"/>
            </w:pPr>
            <w:r>
              <w:t>DO NOT USE THE ‘SUBMIT BUTTON’ UNTIL ALL YOUR SELECTIONS HAVE BEEN MADE</w:t>
            </w:r>
          </w:p>
          <w:p w:rsidR="004C6FE5" w:rsidRDefault="004C6FE5" w:rsidP="00A45898">
            <w:pPr>
              <w:jc w:val="center"/>
            </w:pPr>
            <w:r>
              <w:t>Repeat the SEARCH process – this can be done over a number of days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C6FE5" w:rsidRDefault="007234C1" w:rsidP="004C6FE5">
            <w:pPr>
              <w:jc w:val="center"/>
              <w:rPr>
                <w:noProof/>
                <w:lang w:eastAsia="en-GB"/>
              </w:rPr>
            </w:pPr>
            <w:r w:rsidRPr="007234C1">
              <w:rPr>
                <w:sz w:val="50"/>
                <w:szCs w:val="50"/>
              </w:rPr>
              <w:sym w:font="Wingdings" w:char="F0DB"/>
            </w:r>
          </w:p>
        </w:tc>
        <w:tc>
          <w:tcPr>
            <w:tcW w:w="4819" w:type="dxa"/>
            <w:vAlign w:val="center"/>
          </w:tcPr>
          <w:p w:rsidR="004C6FE5" w:rsidRDefault="004C6FE5" w:rsidP="00A4589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You are in MY PLACEMENT DETAILS this shows the </w:t>
            </w:r>
            <w:r w:rsidR="004A0EB0">
              <w:rPr>
                <w:noProof/>
                <w:lang w:eastAsia="en-GB"/>
              </w:rPr>
              <w:t>e</w:t>
            </w:r>
            <w:r>
              <w:rPr>
                <w:noProof/>
                <w:lang w:eastAsia="en-GB"/>
              </w:rPr>
              <w:t>mployers you have chosen</w:t>
            </w:r>
          </w:p>
          <w:p w:rsidR="004C6FE5" w:rsidRDefault="004C6FE5" w:rsidP="00A4589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‘Traveline’ allows you to plan your journey</w:t>
            </w:r>
          </w:p>
        </w:tc>
      </w:tr>
      <w:tr w:rsidR="004C6FE5" w:rsidRPr="00A45898" w:rsidTr="0038100D">
        <w:trPr>
          <w:trHeight w:val="454"/>
        </w:trPr>
        <w:tc>
          <w:tcPr>
            <w:tcW w:w="4820" w:type="dxa"/>
            <w:tcBorders>
              <w:left w:val="nil"/>
              <w:right w:val="nil"/>
            </w:tcBorders>
            <w:vAlign w:val="center"/>
          </w:tcPr>
          <w:p w:rsidR="004C6FE5" w:rsidRDefault="007234C1" w:rsidP="007234C1">
            <w:pPr>
              <w:jc w:val="center"/>
              <w:rPr>
                <w:noProof/>
                <w:lang w:eastAsia="en-GB"/>
              </w:rPr>
            </w:pPr>
            <w:r w:rsidRPr="007234C1">
              <w:rPr>
                <w:sz w:val="50"/>
                <w:szCs w:val="50"/>
              </w:rPr>
              <w:sym w:font="Wingdings" w:char="F0DE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FE5" w:rsidRPr="007234C1" w:rsidRDefault="004C6FE5" w:rsidP="00A45898">
            <w:pPr>
              <w:jc w:val="center"/>
              <w:rPr>
                <w:noProof/>
                <w:sz w:val="50"/>
                <w:szCs w:val="50"/>
                <w:lang w:eastAsia="en-GB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  <w:vAlign w:val="center"/>
          </w:tcPr>
          <w:p w:rsidR="004C6FE5" w:rsidRDefault="004C6FE5" w:rsidP="00A4589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FE5" w:rsidRDefault="004C6FE5" w:rsidP="004C6FE5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  <w:vAlign w:val="center"/>
          </w:tcPr>
          <w:p w:rsidR="004C6FE5" w:rsidRDefault="004C6FE5" w:rsidP="00A45898">
            <w:pPr>
              <w:jc w:val="center"/>
              <w:rPr>
                <w:noProof/>
                <w:lang w:eastAsia="en-GB"/>
              </w:rPr>
            </w:pPr>
          </w:p>
        </w:tc>
      </w:tr>
      <w:tr w:rsidR="004C6FE5" w:rsidRPr="00A45898" w:rsidTr="000F3BF8">
        <w:tc>
          <w:tcPr>
            <w:tcW w:w="4820" w:type="dxa"/>
            <w:vAlign w:val="center"/>
          </w:tcPr>
          <w:p w:rsidR="004C6FE5" w:rsidRDefault="004C6FE5" w:rsidP="00A4589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Check again that you can travel to all employers (confirm with your parent/carer) on your </w:t>
            </w:r>
            <w:r w:rsidR="006941A8">
              <w:rPr>
                <w:noProof/>
                <w:lang w:eastAsia="en-GB"/>
              </w:rPr>
              <w:t xml:space="preserve">            </w:t>
            </w:r>
            <w:r>
              <w:rPr>
                <w:noProof/>
                <w:lang w:eastAsia="en-GB"/>
              </w:rPr>
              <w:t>MY PLACEMENT DETAILS as you could be offered any of your choices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C6FE5" w:rsidRPr="007234C1" w:rsidRDefault="007234C1" w:rsidP="00A45898">
            <w:pPr>
              <w:jc w:val="center"/>
              <w:rPr>
                <w:noProof/>
                <w:sz w:val="50"/>
                <w:szCs w:val="50"/>
                <w:lang w:eastAsia="en-GB"/>
              </w:rPr>
            </w:pPr>
            <w:r w:rsidRPr="007234C1">
              <w:rPr>
                <w:sz w:val="50"/>
                <w:szCs w:val="50"/>
              </w:rPr>
              <w:sym w:font="Wingdings" w:char="F0DC"/>
            </w:r>
          </w:p>
        </w:tc>
        <w:tc>
          <w:tcPr>
            <w:tcW w:w="4819" w:type="dxa"/>
            <w:vAlign w:val="center"/>
          </w:tcPr>
          <w:p w:rsidR="004C6FE5" w:rsidRDefault="004C6FE5" w:rsidP="00A45898">
            <w:pPr>
              <w:jc w:val="center"/>
            </w:pPr>
            <w:r>
              <w:t>The last thing to do is ‘rank’ the employers in your order of preference under the ‘Choice’ column</w:t>
            </w:r>
            <w:r w:rsidR="004A0EB0">
              <w:t>,</w:t>
            </w:r>
          </w:p>
          <w:p w:rsidR="004C6FE5" w:rsidRDefault="004A0EB0" w:rsidP="00A45898">
            <w:pPr>
              <w:jc w:val="center"/>
            </w:pPr>
            <w:r>
              <w:t>w</w:t>
            </w:r>
            <w:r w:rsidR="004C6FE5">
              <w:t>hen you are happy with your list</w:t>
            </w:r>
          </w:p>
          <w:p w:rsidR="004C6FE5" w:rsidRDefault="004C6FE5" w:rsidP="004C6FE5">
            <w:pPr>
              <w:jc w:val="center"/>
            </w:pPr>
            <w:r>
              <w:t>Click the SUBMIT CHOICES button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C6FE5" w:rsidRDefault="007234C1" w:rsidP="004C6FE5">
            <w:pPr>
              <w:jc w:val="center"/>
              <w:rPr>
                <w:noProof/>
                <w:lang w:eastAsia="en-GB"/>
              </w:rPr>
            </w:pPr>
            <w:r w:rsidRPr="007234C1">
              <w:rPr>
                <w:sz w:val="50"/>
                <w:szCs w:val="50"/>
              </w:rPr>
              <w:sym w:font="Wingdings" w:char="F0DC"/>
            </w:r>
          </w:p>
        </w:tc>
        <w:tc>
          <w:tcPr>
            <w:tcW w:w="4819" w:type="dxa"/>
            <w:vAlign w:val="center"/>
          </w:tcPr>
          <w:p w:rsidR="004C6FE5" w:rsidRDefault="004C6FE5" w:rsidP="00A4589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NOT</w:t>
            </w:r>
            <w:r w:rsidR="004A0EB0">
              <w:rPr>
                <w:noProof/>
                <w:lang w:eastAsia="en-GB"/>
              </w:rPr>
              <w:t>E once submitted you will</w:t>
            </w:r>
            <w:r>
              <w:rPr>
                <w:noProof/>
                <w:lang w:eastAsia="en-GB"/>
              </w:rPr>
              <w:t xml:space="preserve"> not be able to change your selections</w:t>
            </w:r>
          </w:p>
          <w:p w:rsidR="004C6FE5" w:rsidRDefault="004C6FE5" w:rsidP="003810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PLEASE NOTE you may not get your first choice as these are done automatically</w:t>
            </w:r>
            <w:r w:rsidR="0038100D">
              <w:rPr>
                <w:noProof/>
                <w:lang w:eastAsia="en-GB"/>
              </w:rPr>
              <w:t xml:space="preserve">.  Now </w:t>
            </w:r>
            <w:r>
              <w:rPr>
                <w:noProof/>
                <w:lang w:eastAsia="en-GB"/>
              </w:rPr>
              <w:t>LOG OUT</w:t>
            </w:r>
          </w:p>
        </w:tc>
      </w:tr>
    </w:tbl>
    <w:p w:rsidR="004C4B45" w:rsidRDefault="004C4B45" w:rsidP="0038100D"/>
    <w:sectPr w:rsidR="004C4B45" w:rsidSect="004C4B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6FBF"/>
    <w:multiLevelType w:val="hybridMultilevel"/>
    <w:tmpl w:val="6E7030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45"/>
    <w:rsid w:val="000F3BF8"/>
    <w:rsid w:val="00156FD5"/>
    <w:rsid w:val="001E4A14"/>
    <w:rsid w:val="0038100D"/>
    <w:rsid w:val="003C3A21"/>
    <w:rsid w:val="004A0EB0"/>
    <w:rsid w:val="004C4B45"/>
    <w:rsid w:val="004C6FE5"/>
    <w:rsid w:val="006941A8"/>
    <w:rsid w:val="007234C1"/>
    <w:rsid w:val="00755395"/>
    <w:rsid w:val="0094196D"/>
    <w:rsid w:val="00A45898"/>
    <w:rsid w:val="00AC70D5"/>
    <w:rsid w:val="00AF4CD7"/>
    <w:rsid w:val="00B36524"/>
    <w:rsid w:val="00D9769F"/>
    <w:rsid w:val="00E53FC5"/>
    <w:rsid w:val="00F5332D"/>
    <w:rsid w:val="00F9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FCDA-796F-49B4-9096-A5A01F91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17BEDAA0.dotm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Rider</dc:creator>
  <cp:lastModifiedBy>Beverley Rider</cp:lastModifiedBy>
  <cp:revision>2</cp:revision>
  <dcterms:created xsi:type="dcterms:W3CDTF">2018-10-10T14:11:00Z</dcterms:created>
  <dcterms:modified xsi:type="dcterms:W3CDTF">2018-10-10T14:11:00Z</dcterms:modified>
</cp:coreProperties>
</file>